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914BA0" w14:textId="77777777" w:rsidR="00601ACB" w:rsidRDefault="00601ACB" w:rsidP="00601ACB">
      <w:pPr>
        <w:jc w:val="center"/>
        <w:rPr>
          <w:b/>
          <w:bCs/>
        </w:rPr>
      </w:pPr>
    </w:p>
    <w:p w14:paraId="600EFAC3" w14:textId="77777777" w:rsidR="00601ACB" w:rsidRDefault="00601ACB" w:rsidP="00601ACB">
      <w:pPr>
        <w:jc w:val="center"/>
        <w:rPr>
          <w:b/>
          <w:bCs/>
        </w:rPr>
      </w:pPr>
    </w:p>
    <w:p w14:paraId="39B6E92D" w14:textId="77777777" w:rsidR="00A4087E" w:rsidRPr="00E340A0" w:rsidRDefault="00A4087E" w:rsidP="00A4087E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  <w:r w:rsidRPr="00E340A0">
        <w:rPr>
          <w:rFonts w:eastAsia="Times New Roman"/>
          <w:b/>
          <w:bCs/>
        </w:rPr>
        <w:t>KLAUZULA INFORMACYJNA</w:t>
      </w:r>
    </w:p>
    <w:p w14:paraId="391C3120" w14:textId="77777777" w:rsidR="00A4087E" w:rsidRPr="00356496" w:rsidRDefault="00A4087E" w:rsidP="00A4087E">
      <w:pPr>
        <w:spacing w:before="100" w:beforeAutospacing="1" w:after="100" w:afterAutospacing="1" w:line="360" w:lineRule="auto"/>
        <w:jc w:val="center"/>
        <w:rPr>
          <w:rFonts w:eastAsia="Times New Roman"/>
        </w:rPr>
      </w:pPr>
    </w:p>
    <w:p w14:paraId="099560EF" w14:textId="77777777" w:rsidR="00A4087E" w:rsidRPr="00356496" w:rsidRDefault="00A4087E" w:rsidP="00A4087E">
      <w:pPr>
        <w:spacing w:before="100" w:beforeAutospacing="1" w:after="100" w:afterAutospacing="1" w:line="360" w:lineRule="auto"/>
        <w:jc w:val="both"/>
        <w:rPr>
          <w:rFonts w:eastAsia="Times New Roman"/>
        </w:rPr>
      </w:pPr>
      <w:r w:rsidRPr="00356496">
        <w:rPr>
          <w:rFonts w:eastAsia="Times New Roman"/>
        </w:rPr>
        <w:t>„</w:t>
      </w:r>
      <w:r>
        <w:rPr>
          <w:rFonts w:eastAsia="Times New Roman"/>
        </w:rPr>
        <w:t>Fundacja Zakłady Kórnickie</w:t>
      </w:r>
      <w:r w:rsidRPr="00356496">
        <w:rPr>
          <w:rFonts w:eastAsia="Times New Roman"/>
        </w:rPr>
        <w:t xml:space="preserve"> jako administrator danych osobowych</w:t>
      </w:r>
      <w:r w:rsidRPr="00E340A0">
        <w:rPr>
          <w:b/>
          <w:bCs/>
        </w:rPr>
        <w:t xml:space="preserve"> </w:t>
      </w:r>
      <w:r w:rsidRPr="00E340A0">
        <w:rPr>
          <w:bCs/>
        </w:rPr>
        <w:t>w Fundacji Zakłady Kórnickie</w:t>
      </w:r>
      <w:r w:rsidRPr="00E340A0">
        <w:t xml:space="preserve"> z siedzibą w</w:t>
      </w:r>
      <w:r w:rsidRPr="00E340A0">
        <w:rPr>
          <w:b/>
        </w:rPr>
        <w:t xml:space="preserve"> </w:t>
      </w:r>
      <w:r w:rsidRPr="00E340A0">
        <w:rPr>
          <w:rStyle w:val="Pogrubienie"/>
        </w:rPr>
        <w:t>62-035 Kórnik, al. Flensa 2B</w:t>
      </w:r>
      <w:r w:rsidRPr="00E340A0">
        <w:rPr>
          <w:b/>
        </w:rPr>
        <w:t xml:space="preserve"> </w:t>
      </w:r>
      <w:r w:rsidRPr="00E340A0">
        <w:t xml:space="preserve">wpisanej do rejestru sądowego - KRS pod numerem </w:t>
      </w:r>
      <w:r w:rsidRPr="00E340A0">
        <w:rPr>
          <w:shd w:val="clear" w:color="auto" w:fill="FFFFFF"/>
        </w:rPr>
        <w:t>0000120123</w:t>
      </w:r>
      <w:r w:rsidRPr="00356496">
        <w:rPr>
          <w:rFonts w:eastAsia="Times New Roman"/>
        </w:rPr>
        <w:t>, informuj</w:t>
      </w:r>
      <w:r w:rsidRPr="00E340A0">
        <w:rPr>
          <w:rFonts w:eastAsia="Times New Roman"/>
        </w:rPr>
        <w:t>ę</w:t>
      </w:r>
      <w:r w:rsidRPr="00356496">
        <w:rPr>
          <w:rFonts w:eastAsia="Times New Roman"/>
        </w:rPr>
        <w:t xml:space="preserve"> Pana/ Panią, iż:</w:t>
      </w:r>
    </w:p>
    <w:p w14:paraId="42B46F2A" w14:textId="77777777" w:rsidR="00A4087E" w:rsidRPr="00356496" w:rsidRDefault="00A4087E" w:rsidP="00A4087E">
      <w:pPr>
        <w:autoSpaceDE w:val="0"/>
        <w:autoSpaceDN w:val="0"/>
        <w:adjustRightInd w:val="0"/>
        <w:jc w:val="both"/>
        <w:rPr>
          <w:rFonts w:eastAsia="Times New Roman"/>
        </w:rPr>
      </w:pPr>
      <w:r w:rsidRPr="00356496">
        <w:rPr>
          <w:rFonts w:eastAsia="Times New Roman"/>
        </w:rPr>
        <w:t>podanie danych jest dobrowolne</w:t>
      </w:r>
      <w:r w:rsidRPr="00E340A0">
        <w:rPr>
          <w:rFonts w:eastAsia="Times New Roman"/>
        </w:rPr>
        <w:t>,</w:t>
      </w:r>
      <w:r w:rsidRPr="00356496">
        <w:rPr>
          <w:rFonts w:eastAsia="Times New Roman"/>
        </w:rPr>
        <w:t xml:space="preserve"> ale niezbędne w celu </w:t>
      </w:r>
      <w:bookmarkStart w:id="0" w:name="_Hlk514327895"/>
      <w:r>
        <w:t xml:space="preserve">obsługi </w:t>
      </w:r>
      <w:bookmarkEnd w:id="0"/>
      <w:r>
        <w:t xml:space="preserve">złożonego wniosku o stypendium dla uczniów szkół ponadgimnazjalnych noszących imię Działyńskich lub Zamoyskich  </w:t>
      </w:r>
      <w:r w:rsidRPr="00356496">
        <w:rPr>
          <w:rFonts w:eastAsia="Times New Roman"/>
        </w:rPr>
        <w:t>posiada Pani/Pan prawo dostępu do treści swoich danych i ich sprostowania, usunięcia, ograniczenia przetwarzania, prawo do przenoszenia danych, prawo do cofnięcia zgody w dowolnym momencie bez wpływu na zgodność z prawem przetwarzania;</w:t>
      </w:r>
    </w:p>
    <w:p w14:paraId="1F197CE5" w14:textId="77777777" w:rsidR="00A4087E" w:rsidRPr="00356496" w:rsidRDefault="00A4087E" w:rsidP="00A4087E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356496">
        <w:rPr>
          <w:rFonts w:eastAsia="Times New Roman"/>
        </w:rPr>
        <w:t xml:space="preserve">podane dane będą przetwarzane na podstawie art. </w:t>
      </w:r>
      <w:bookmarkStart w:id="1" w:name="_GoBack"/>
      <w:r w:rsidRPr="00356496">
        <w:rPr>
          <w:rFonts w:eastAsia="Times New Roman"/>
        </w:rPr>
        <w:t>6 ust. 1 pkt</w:t>
      </w:r>
      <w:r>
        <w:rPr>
          <w:rFonts w:eastAsia="Times New Roman"/>
        </w:rPr>
        <w:t xml:space="preserve"> a</w:t>
      </w:r>
      <w:r w:rsidRPr="00E340A0">
        <w:rPr>
          <w:rFonts w:eastAsia="Times New Roman"/>
        </w:rPr>
        <w:t>)</w:t>
      </w:r>
      <w:r w:rsidRPr="00356496">
        <w:rPr>
          <w:rFonts w:eastAsia="Times New Roman"/>
        </w:rPr>
        <w:t xml:space="preserve"> </w:t>
      </w:r>
      <w:bookmarkEnd w:id="1"/>
      <w:r w:rsidRPr="00356496">
        <w:rPr>
          <w:rFonts w:eastAsia="Times New Roman"/>
        </w:rPr>
        <w:t>i zgodnie z treścią ogólnego rozporządzenia o ochronie danych.;</w:t>
      </w:r>
    </w:p>
    <w:p w14:paraId="2FD9207A" w14:textId="77777777" w:rsidR="00A4087E" w:rsidRPr="00356496" w:rsidRDefault="00A4087E" w:rsidP="00A4087E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356496">
        <w:rPr>
          <w:rFonts w:eastAsia="Times New Roman"/>
        </w:rPr>
        <w:t xml:space="preserve">dane osobowe będą przechowywane przez okres niezbędny do </w:t>
      </w:r>
      <w:r w:rsidRPr="00E340A0">
        <w:rPr>
          <w:rFonts w:eastAsia="Times New Roman"/>
        </w:rPr>
        <w:t>celu, dla których zostały podane</w:t>
      </w:r>
      <w:r w:rsidRPr="00356496">
        <w:rPr>
          <w:rFonts w:eastAsia="Times New Roman"/>
        </w:rPr>
        <w:t>;</w:t>
      </w:r>
    </w:p>
    <w:p w14:paraId="37BFC682" w14:textId="77777777" w:rsidR="00A4087E" w:rsidRDefault="00A4087E" w:rsidP="00A4087E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</w:rPr>
      </w:pPr>
      <w:r w:rsidRPr="00356496">
        <w:rPr>
          <w:rFonts w:eastAsia="Times New Roman"/>
        </w:rPr>
        <w:t xml:space="preserve">ma Pan/Pani prawo wniesienia skargi do </w:t>
      </w:r>
      <w:r w:rsidRPr="00E340A0">
        <w:rPr>
          <w:rFonts w:eastAsia="Times New Roman"/>
        </w:rPr>
        <w:t>UODO</w:t>
      </w:r>
      <w:r w:rsidRPr="00356496">
        <w:rPr>
          <w:rFonts w:eastAsia="Times New Roman"/>
        </w:rPr>
        <w:t xml:space="preserve"> gdy uzna Pani/Pan, iż przetwarzanie danych osobowych Pani/Pana dotyczących narusza przepisy ogólnego rozporządzenia o ochronie danych osobowych z dnia 27 kwietnia 2016 r.;”</w:t>
      </w:r>
    </w:p>
    <w:p w14:paraId="532F2911" w14:textId="77777777" w:rsidR="00A4087E" w:rsidRDefault="00A4087E" w:rsidP="00A4087E">
      <w:pPr>
        <w:jc w:val="both"/>
      </w:pPr>
    </w:p>
    <w:p w14:paraId="534741B9" w14:textId="77777777" w:rsidR="000569EE" w:rsidRPr="00601ACB" w:rsidRDefault="000569EE" w:rsidP="00A4087E">
      <w:pPr>
        <w:jc w:val="center"/>
      </w:pPr>
    </w:p>
    <w:sectPr w:rsidR="000569EE" w:rsidRPr="00601ACB" w:rsidSect="005A412C">
      <w:headerReference w:type="even" r:id="rId7"/>
      <w:headerReference w:type="default" r:id="rId8"/>
      <w:footerReference w:type="default" r:id="rId9"/>
      <w:headerReference w:type="first" r:id="rId10"/>
      <w:pgSz w:w="11905" w:h="16837"/>
      <w:pgMar w:top="1979" w:right="1134" w:bottom="1700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72CFC" w14:textId="77777777" w:rsidR="00E42E37" w:rsidRDefault="00E42E37">
      <w:r>
        <w:separator/>
      </w:r>
    </w:p>
  </w:endnote>
  <w:endnote w:type="continuationSeparator" w:id="0">
    <w:p w14:paraId="66BDB5BD" w14:textId="77777777" w:rsidR="00E42E37" w:rsidRDefault="00E4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FCD71" w14:textId="77777777" w:rsidR="0003309A" w:rsidRPr="0003309A" w:rsidRDefault="00905D75" w:rsidP="0003309A">
    <w:pPr>
      <w:pStyle w:val="Stopka"/>
      <w:jc w:val="center"/>
      <w:rPr>
        <w:rFonts w:ascii="Arial Narrow" w:hAnsi="Arial Narrow"/>
        <w:noProof/>
        <w:sz w:val="18"/>
        <w:szCs w:val="18"/>
      </w:rPr>
    </w:pPr>
    <w:r w:rsidRPr="0003309A">
      <w:rPr>
        <w:rFonts w:ascii="Arial Narrow" w:hAnsi="Arial Narrow"/>
        <w:noProof/>
        <w:sz w:val="18"/>
        <w:szCs w:val="18"/>
      </w:rPr>
      <w:t>Fundacja Zakłady Kórnickie •</w:t>
    </w:r>
    <w:r w:rsidR="0003309A" w:rsidRPr="0003309A">
      <w:rPr>
        <w:rFonts w:ascii="Arial Narrow" w:hAnsi="Arial Narrow"/>
        <w:noProof/>
        <w:sz w:val="18"/>
        <w:szCs w:val="18"/>
      </w:rPr>
      <w:t xml:space="preserve"> </w:t>
    </w:r>
    <w:r w:rsidRPr="0003309A">
      <w:rPr>
        <w:rFonts w:ascii="Arial Narrow" w:hAnsi="Arial Narrow"/>
        <w:noProof/>
        <w:sz w:val="18"/>
        <w:szCs w:val="18"/>
      </w:rPr>
      <w:t>Al. Flensa 2B</w:t>
    </w:r>
    <w:r w:rsidR="0003309A" w:rsidRPr="0003309A">
      <w:rPr>
        <w:rFonts w:ascii="Arial Narrow" w:hAnsi="Arial Narrow"/>
        <w:noProof/>
        <w:sz w:val="18"/>
        <w:szCs w:val="18"/>
      </w:rPr>
      <w:t xml:space="preserve"> </w:t>
    </w:r>
    <w:r w:rsidRPr="0003309A">
      <w:rPr>
        <w:rFonts w:ascii="Arial Narrow" w:hAnsi="Arial Narrow"/>
        <w:noProof/>
        <w:sz w:val="18"/>
        <w:szCs w:val="18"/>
      </w:rPr>
      <w:t>•</w:t>
    </w:r>
    <w:r w:rsidR="0003309A" w:rsidRPr="0003309A">
      <w:rPr>
        <w:rFonts w:ascii="Arial Narrow" w:hAnsi="Arial Narrow"/>
        <w:noProof/>
        <w:sz w:val="18"/>
        <w:szCs w:val="18"/>
      </w:rPr>
      <w:t xml:space="preserve"> </w:t>
    </w:r>
    <w:r w:rsidRPr="0003309A">
      <w:rPr>
        <w:rFonts w:ascii="Arial Narrow" w:hAnsi="Arial Narrow"/>
        <w:noProof/>
        <w:sz w:val="18"/>
        <w:szCs w:val="18"/>
      </w:rPr>
      <w:t>62-035 Kórnik</w:t>
    </w:r>
    <w:r w:rsidR="0003309A" w:rsidRPr="0003309A">
      <w:rPr>
        <w:rFonts w:ascii="Arial Narrow" w:hAnsi="Arial Narrow"/>
        <w:noProof/>
        <w:sz w:val="18"/>
        <w:szCs w:val="18"/>
      </w:rPr>
      <w:t xml:space="preserve"> </w:t>
    </w:r>
    <w:r w:rsidRPr="0003309A">
      <w:rPr>
        <w:rFonts w:ascii="Arial Narrow" w:hAnsi="Arial Narrow"/>
        <w:noProof/>
        <w:sz w:val="18"/>
        <w:szCs w:val="18"/>
      </w:rPr>
      <w:t>•</w:t>
    </w:r>
    <w:r w:rsidR="0003309A" w:rsidRPr="0003309A">
      <w:rPr>
        <w:rFonts w:ascii="Arial Narrow" w:hAnsi="Arial Narrow"/>
        <w:noProof/>
        <w:sz w:val="18"/>
        <w:szCs w:val="18"/>
      </w:rPr>
      <w:t xml:space="preserve"> </w:t>
    </w:r>
    <w:r w:rsidRPr="0003309A">
      <w:rPr>
        <w:rFonts w:ascii="Arial Narrow" w:hAnsi="Arial Narrow"/>
        <w:noProof/>
        <w:sz w:val="18"/>
        <w:szCs w:val="18"/>
      </w:rPr>
      <w:t>tel</w:t>
    </w:r>
    <w:r w:rsidR="0003309A" w:rsidRPr="0003309A">
      <w:rPr>
        <w:rFonts w:ascii="Arial Narrow" w:hAnsi="Arial Narrow"/>
        <w:noProof/>
        <w:sz w:val="18"/>
        <w:szCs w:val="18"/>
      </w:rPr>
      <w:t xml:space="preserve"> +48 (061) </w:t>
    </w:r>
    <w:r w:rsidR="00A51F4C" w:rsidRPr="00A51F4C">
      <w:rPr>
        <w:rFonts w:ascii="Arial Narrow" w:hAnsi="Arial Narrow"/>
        <w:noProof/>
        <w:sz w:val="18"/>
        <w:szCs w:val="18"/>
      </w:rPr>
      <w:t>898 02 91</w:t>
    </w:r>
    <w:r w:rsidR="0003309A" w:rsidRPr="00A51F4C">
      <w:rPr>
        <w:rFonts w:ascii="Arial Narrow" w:hAnsi="Arial Narrow"/>
        <w:noProof/>
        <w:sz w:val="18"/>
        <w:szCs w:val="18"/>
      </w:rPr>
      <w:t xml:space="preserve"> </w:t>
    </w:r>
    <w:r w:rsidRPr="0003309A">
      <w:rPr>
        <w:rFonts w:ascii="Arial Narrow" w:hAnsi="Arial Narrow"/>
        <w:noProof/>
        <w:sz w:val="18"/>
        <w:szCs w:val="18"/>
      </w:rPr>
      <w:t>•</w:t>
    </w:r>
    <w:r w:rsidR="0003309A" w:rsidRPr="0003309A">
      <w:rPr>
        <w:rFonts w:ascii="Arial Narrow" w:hAnsi="Arial Narrow"/>
        <w:noProof/>
        <w:sz w:val="18"/>
        <w:szCs w:val="18"/>
      </w:rPr>
      <w:t xml:space="preserve"> sekretariat@fzk.pl </w:t>
    </w:r>
    <w:r w:rsidRPr="0003309A">
      <w:rPr>
        <w:rFonts w:ascii="Arial Narrow" w:hAnsi="Arial Narrow"/>
        <w:noProof/>
        <w:sz w:val="18"/>
        <w:szCs w:val="18"/>
      </w:rPr>
      <w:t>•</w:t>
    </w:r>
  </w:p>
  <w:p w14:paraId="074950CE" w14:textId="77777777" w:rsidR="007D4B11" w:rsidRPr="0003309A" w:rsidRDefault="0003309A" w:rsidP="0003309A">
    <w:pPr>
      <w:pStyle w:val="Stopka"/>
      <w:jc w:val="center"/>
      <w:rPr>
        <w:rFonts w:ascii="Arial Narrow" w:hAnsi="Arial Narrow"/>
        <w:noProof/>
        <w:sz w:val="18"/>
        <w:szCs w:val="18"/>
      </w:rPr>
    </w:pPr>
    <w:r w:rsidRPr="0003309A">
      <w:rPr>
        <w:rFonts w:ascii="Arial Narrow" w:hAnsi="Arial Narrow"/>
        <w:noProof/>
        <w:sz w:val="18"/>
        <w:szCs w:val="18"/>
      </w:rPr>
      <w:t xml:space="preserve">www.fzk.pl • </w:t>
    </w:r>
    <w:r w:rsidR="00905D75" w:rsidRPr="0003309A">
      <w:rPr>
        <w:rFonts w:ascii="Arial Narrow" w:hAnsi="Arial Narrow"/>
        <w:noProof/>
        <w:sz w:val="18"/>
        <w:szCs w:val="18"/>
      </w:rPr>
      <w:t>Regon 634376651</w:t>
    </w:r>
    <w:r w:rsidRPr="0003309A">
      <w:rPr>
        <w:rFonts w:ascii="Arial Narrow" w:hAnsi="Arial Narrow"/>
        <w:noProof/>
        <w:sz w:val="18"/>
        <w:szCs w:val="18"/>
      </w:rPr>
      <w:t xml:space="preserve"> </w:t>
    </w:r>
    <w:r w:rsidR="00905D75" w:rsidRPr="0003309A">
      <w:rPr>
        <w:rFonts w:ascii="Arial Narrow" w:hAnsi="Arial Narrow"/>
        <w:noProof/>
        <w:sz w:val="18"/>
        <w:szCs w:val="18"/>
      </w:rPr>
      <w:t>•</w:t>
    </w:r>
    <w:r w:rsidRPr="0003309A">
      <w:rPr>
        <w:rFonts w:ascii="Arial Narrow" w:hAnsi="Arial Narrow"/>
        <w:noProof/>
        <w:sz w:val="18"/>
        <w:szCs w:val="18"/>
      </w:rPr>
      <w:t xml:space="preserve"> </w:t>
    </w:r>
    <w:r w:rsidR="00905D75" w:rsidRPr="0003309A">
      <w:rPr>
        <w:rFonts w:ascii="Arial Narrow" w:hAnsi="Arial Narrow"/>
        <w:noProof/>
        <w:sz w:val="18"/>
        <w:szCs w:val="18"/>
      </w:rPr>
      <w:t>NIP 777-26-72-430</w:t>
    </w:r>
    <w:r w:rsidRPr="0003309A">
      <w:rPr>
        <w:rFonts w:ascii="Arial Narrow" w:hAnsi="Arial Narrow"/>
        <w:noProof/>
        <w:sz w:val="18"/>
        <w:szCs w:val="18"/>
      </w:rPr>
      <w:t xml:space="preserve"> </w:t>
    </w:r>
    <w:r w:rsidR="00905D75" w:rsidRPr="0003309A">
      <w:rPr>
        <w:rFonts w:ascii="Arial Narrow" w:hAnsi="Arial Narrow"/>
        <w:noProof/>
        <w:sz w:val="18"/>
        <w:szCs w:val="18"/>
      </w:rPr>
      <w:t>•</w:t>
    </w:r>
    <w:r w:rsidRPr="0003309A">
      <w:rPr>
        <w:rFonts w:ascii="Arial Narrow" w:hAnsi="Arial Narrow"/>
        <w:noProof/>
        <w:sz w:val="18"/>
        <w:szCs w:val="18"/>
      </w:rPr>
      <w:t xml:space="preserve"> </w:t>
    </w:r>
    <w:r w:rsidR="00905D75" w:rsidRPr="0003309A">
      <w:rPr>
        <w:rFonts w:ascii="Arial Narrow" w:hAnsi="Arial Narrow"/>
        <w:noProof/>
        <w:sz w:val="18"/>
        <w:szCs w:val="18"/>
      </w:rPr>
      <w:t>KRS 0000120123</w:t>
    </w:r>
    <w:r w:rsidRPr="0003309A">
      <w:rPr>
        <w:rFonts w:ascii="Arial Narrow" w:hAnsi="Arial Narrow"/>
        <w:noProof/>
        <w:sz w:val="18"/>
        <w:szCs w:val="18"/>
      </w:rPr>
      <w:t xml:space="preserve"> </w:t>
    </w:r>
    <w:r w:rsidR="00905D75" w:rsidRPr="0003309A">
      <w:rPr>
        <w:rFonts w:ascii="Arial Narrow" w:hAnsi="Arial Narrow"/>
        <w:noProof/>
        <w:sz w:val="18"/>
        <w:szCs w:val="18"/>
      </w:rPr>
      <w:t xml:space="preserve">• Nr konta bankowego </w:t>
    </w:r>
    <w:r w:rsidR="00905D75" w:rsidRPr="0003309A">
      <w:rPr>
        <w:rFonts w:ascii="Arial Narrow" w:hAnsi="Arial Narrow"/>
        <w:sz w:val="18"/>
        <w:szCs w:val="18"/>
        <w:lang w:val="de-DE"/>
      </w:rPr>
      <w:t>PKO BP 38 1020 4160 0000 2102 0004 7027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D610D" w14:textId="77777777" w:rsidR="00E42E37" w:rsidRDefault="00E42E37">
      <w:r>
        <w:separator/>
      </w:r>
    </w:p>
  </w:footnote>
  <w:footnote w:type="continuationSeparator" w:id="0">
    <w:p w14:paraId="69466899" w14:textId="77777777" w:rsidR="00E42E37" w:rsidRDefault="00E4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9ED0" w14:textId="77777777" w:rsidR="00F967A9" w:rsidRDefault="00432836">
    <w:pPr>
      <w:pStyle w:val="Nagwek"/>
    </w:pPr>
    <w:r>
      <w:rPr>
        <w:noProof/>
      </w:rPr>
      <w:pict w14:anchorId="5D0A4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216" o:spid="_x0000_s2052" type="#_x0000_t75" style="position:absolute;margin-left:0;margin-top:0;width:559.4pt;height:598.35pt;z-index:-251657728;mso-position-horizontal:center;mso-position-horizontal-relative:margin;mso-position-vertical:center;mso-position-vertical-relative:margin" o:allowincell="f">
          <v:imagedata r:id="rId1" o:title="srod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0B55C" w14:textId="77777777" w:rsidR="007D4B11" w:rsidRDefault="00432836">
    <w:pPr>
      <w:pStyle w:val="Nagwek"/>
      <w:jc w:val="center"/>
    </w:pPr>
    <w:r>
      <w:rPr>
        <w:noProof/>
      </w:rPr>
      <w:pict w14:anchorId="6E5F80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217" o:spid="_x0000_s2053" type="#_x0000_t75" style="position:absolute;left:0;text-align:left;margin-left:0;margin-top:0;width:559.4pt;height:598.35pt;z-index:-251656704;mso-position-horizontal:center;mso-position-horizontal-relative:margin;mso-position-vertical:center;mso-position-vertical-relative:margin" o:allowincell="f">
          <v:imagedata r:id="rId1" o:title="srodek"/>
          <w10:wrap anchorx="margin" anchory="margin"/>
        </v:shape>
      </w:pict>
    </w:r>
    <w:r w:rsidR="00C679A5">
      <w:rPr>
        <w:noProof/>
      </w:rPr>
      <w:drawing>
        <wp:anchor distT="0" distB="0" distL="0" distR="0" simplePos="0" relativeHeight="251655680" behindDoc="0" locked="0" layoutInCell="1" allowOverlap="1" wp14:anchorId="60C3AD02" wp14:editId="4DD10DF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321560" cy="967740"/>
          <wp:effectExtent l="0" t="0" r="2540" b="3810"/>
          <wp:wrapTopAndBottom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967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ED21" w14:textId="77777777" w:rsidR="007D4B11" w:rsidRDefault="00432836">
    <w:r>
      <w:rPr>
        <w:noProof/>
      </w:rPr>
      <w:pict w14:anchorId="68111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215" o:spid="_x0000_s2051" type="#_x0000_t75" style="position:absolute;margin-left:0;margin-top:0;width:559.4pt;height:598.35pt;z-index:-251658752;mso-position-horizontal:center;mso-position-horizontal-relative:margin;mso-position-vertical:center;mso-position-vertical-relative:margin" o:allowincell="f">
          <v:imagedata r:id="rId1" o:title="srod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ADC01ED"/>
    <w:multiLevelType w:val="multilevel"/>
    <w:tmpl w:val="03D6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909D9"/>
    <w:multiLevelType w:val="hybridMultilevel"/>
    <w:tmpl w:val="2F6E0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0C"/>
    <w:rsid w:val="0001595D"/>
    <w:rsid w:val="00026127"/>
    <w:rsid w:val="0003309A"/>
    <w:rsid w:val="000529E8"/>
    <w:rsid w:val="000569EE"/>
    <w:rsid w:val="000666E9"/>
    <w:rsid w:val="000A367A"/>
    <w:rsid w:val="000A468F"/>
    <w:rsid w:val="000A5720"/>
    <w:rsid w:val="000A709B"/>
    <w:rsid w:val="000C2219"/>
    <w:rsid w:val="000C5DC1"/>
    <w:rsid w:val="000E514A"/>
    <w:rsid w:val="000E5B3A"/>
    <w:rsid w:val="000E747D"/>
    <w:rsid w:val="000F18AB"/>
    <w:rsid w:val="001022CB"/>
    <w:rsid w:val="0014704C"/>
    <w:rsid w:val="00184A43"/>
    <w:rsid w:val="001952A1"/>
    <w:rsid w:val="00195C7C"/>
    <w:rsid w:val="001E03AE"/>
    <w:rsid w:val="001F5481"/>
    <w:rsid w:val="001F6823"/>
    <w:rsid w:val="00216E22"/>
    <w:rsid w:val="00216EEB"/>
    <w:rsid w:val="00253B78"/>
    <w:rsid w:val="0025572F"/>
    <w:rsid w:val="00286B2D"/>
    <w:rsid w:val="002A6B1A"/>
    <w:rsid w:val="002B6A0B"/>
    <w:rsid w:val="002D3962"/>
    <w:rsid w:val="002D6678"/>
    <w:rsid w:val="002D7A05"/>
    <w:rsid w:val="002E3ED4"/>
    <w:rsid w:val="002F7ACB"/>
    <w:rsid w:val="003212CD"/>
    <w:rsid w:val="00322681"/>
    <w:rsid w:val="003460A8"/>
    <w:rsid w:val="00355F72"/>
    <w:rsid w:val="003632B7"/>
    <w:rsid w:val="00364CA8"/>
    <w:rsid w:val="00366044"/>
    <w:rsid w:val="00381730"/>
    <w:rsid w:val="00395388"/>
    <w:rsid w:val="003F1E39"/>
    <w:rsid w:val="003F6EA5"/>
    <w:rsid w:val="00416A41"/>
    <w:rsid w:val="00432836"/>
    <w:rsid w:val="0043486C"/>
    <w:rsid w:val="004355D1"/>
    <w:rsid w:val="00436629"/>
    <w:rsid w:val="00444AEE"/>
    <w:rsid w:val="004577E4"/>
    <w:rsid w:val="00464DC4"/>
    <w:rsid w:val="004A0AB3"/>
    <w:rsid w:val="004A3590"/>
    <w:rsid w:val="004B46B4"/>
    <w:rsid w:val="004C05F5"/>
    <w:rsid w:val="004C1181"/>
    <w:rsid w:val="004D0B51"/>
    <w:rsid w:val="004D3E93"/>
    <w:rsid w:val="004D6DF2"/>
    <w:rsid w:val="004E0BA1"/>
    <w:rsid w:val="0050162E"/>
    <w:rsid w:val="00561C25"/>
    <w:rsid w:val="005625DA"/>
    <w:rsid w:val="00562886"/>
    <w:rsid w:val="00582C5C"/>
    <w:rsid w:val="005855DB"/>
    <w:rsid w:val="0058629A"/>
    <w:rsid w:val="0059574A"/>
    <w:rsid w:val="005A412C"/>
    <w:rsid w:val="005E18C1"/>
    <w:rsid w:val="00601ACB"/>
    <w:rsid w:val="006374C9"/>
    <w:rsid w:val="00637546"/>
    <w:rsid w:val="0066362C"/>
    <w:rsid w:val="0068746C"/>
    <w:rsid w:val="00693245"/>
    <w:rsid w:val="006A106A"/>
    <w:rsid w:val="006B0AE9"/>
    <w:rsid w:val="006C0412"/>
    <w:rsid w:val="006D1C3D"/>
    <w:rsid w:val="006D2E5A"/>
    <w:rsid w:val="006E4993"/>
    <w:rsid w:val="006F4C02"/>
    <w:rsid w:val="007034B4"/>
    <w:rsid w:val="00705CB7"/>
    <w:rsid w:val="007265DD"/>
    <w:rsid w:val="0073230F"/>
    <w:rsid w:val="00755C68"/>
    <w:rsid w:val="00765CFD"/>
    <w:rsid w:val="0077303C"/>
    <w:rsid w:val="007778DE"/>
    <w:rsid w:val="007A1600"/>
    <w:rsid w:val="007C135B"/>
    <w:rsid w:val="007C3F61"/>
    <w:rsid w:val="007C60E4"/>
    <w:rsid w:val="007D4B11"/>
    <w:rsid w:val="007E2FEA"/>
    <w:rsid w:val="007E429E"/>
    <w:rsid w:val="007F40B7"/>
    <w:rsid w:val="008006BB"/>
    <w:rsid w:val="008141EE"/>
    <w:rsid w:val="00823D92"/>
    <w:rsid w:val="00825E97"/>
    <w:rsid w:val="00843493"/>
    <w:rsid w:val="00857C01"/>
    <w:rsid w:val="00861031"/>
    <w:rsid w:val="00892F47"/>
    <w:rsid w:val="00896822"/>
    <w:rsid w:val="008A6375"/>
    <w:rsid w:val="008A756C"/>
    <w:rsid w:val="008C0795"/>
    <w:rsid w:val="008E1254"/>
    <w:rsid w:val="008F555A"/>
    <w:rsid w:val="008F794F"/>
    <w:rsid w:val="00905D75"/>
    <w:rsid w:val="00907B4A"/>
    <w:rsid w:val="00916773"/>
    <w:rsid w:val="0092544E"/>
    <w:rsid w:val="00941AD4"/>
    <w:rsid w:val="00944C00"/>
    <w:rsid w:val="009602BD"/>
    <w:rsid w:val="00970D8D"/>
    <w:rsid w:val="00974FEA"/>
    <w:rsid w:val="0098230C"/>
    <w:rsid w:val="00990391"/>
    <w:rsid w:val="009A4261"/>
    <w:rsid w:val="009A72E4"/>
    <w:rsid w:val="009C7006"/>
    <w:rsid w:val="009E09EA"/>
    <w:rsid w:val="009E0B63"/>
    <w:rsid w:val="00A10C18"/>
    <w:rsid w:val="00A15FB4"/>
    <w:rsid w:val="00A273DA"/>
    <w:rsid w:val="00A32727"/>
    <w:rsid w:val="00A4087E"/>
    <w:rsid w:val="00A411A3"/>
    <w:rsid w:val="00A51F4C"/>
    <w:rsid w:val="00A5627B"/>
    <w:rsid w:val="00A60C98"/>
    <w:rsid w:val="00A92BE2"/>
    <w:rsid w:val="00A930D3"/>
    <w:rsid w:val="00A939DB"/>
    <w:rsid w:val="00AB2DFD"/>
    <w:rsid w:val="00AB3BDF"/>
    <w:rsid w:val="00AC170F"/>
    <w:rsid w:val="00AD7BA7"/>
    <w:rsid w:val="00AE57BB"/>
    <w:rsid w:val="00AE5BAF"/>
    <w:rsid w:val="00AE7AFC"/>
    <w:rsid w:val="00AF3391"/>
    <w:rsid w:val="00B018BA"/>
    <w:rsid w:val="00B077D8"/>
    <w:rsid w:val="00B13929"/>
    <w:rsid w:val="00B16336"/>
    <w:rsid w:val="00B301B9"/>
    <w:rsid w:val="00B37B83"/>
    <w:rsid w:val="00B42347"/>
    <w:rsid w:val="00B66815"/>
    <w:rsid w:val="00B747B7"/>
    <w:rsid w:val="00B9397B"/>
    <w:rsid w:val="00B94E23"/>
    <w:rsid w:val="00BC37CE"/>
    <w:rsid w:val="00BD6533"/>
    <w:rsid w:val="00C04758"/>
    <w:rsid w:val="00C15B40"/>
    <w:rsid w:val="00C1760C"/>
    <w:rsid w:val="00C4143E"/>
    <w:rsid w:val="00C46E0C"/>
    <w:rsid w:val="00C46F45"/>
    <w:rsid w:val="00C642AE"/>
    <w:rsid w:val="00C679A5"/>
    <w:rsid w:val="00C742FE"/>
    <w:rsid w:val="00C74345"/>
    <w:rsid w:val="00C82366"/>
    <w:rsid w:val="00C84AEC"/>
    <w:rsid w:val="00C86BD8"/>
    <w:rsid w:val="00CB79A0"/>
    <w:rsid w:val="00CC2856"/>
    <w:rsid w:val="00CD2BD8"/>
    <w:rsid w:val="00CF1672"/>
    <w:rsid w:val="00CF1B3D"/>
    <w:rsid w:val="00CF7127"/>
    <w:rsid w:val="00D227C6"/>
    <w:rsid w:val="00D32637"/>
    <w:rsid w:val="00D37DB3"/>
    <w:rsid w:val="00D51D83"/>
    <w:rsid w:val="00D85910"/>
    <w:rsid w:val="00D90653"/>
    <w:rsid w:val="00DA3642"/>
    <w:rsid w:val="00DB12A3"/>
    <w:rsid w:val="00DB289B"/>
    <w:rsid w:val="00DD2E5F"/>
    <w:rsid w:val="00DE0A70"/>
    <w:rsid w:val="00DF111F"/>
    <w:rsid w:val="00E051B1"/>
    <w:rsid w:val="00E07D30"/>
    <w:rsid w:val="00E24577"/>
    <w:rsid w:val="00E26276"/>
    <w:rsid w:val="00E42E37"/>
    <w:rsid w:val="00E70D55"/>
    <w:rsid w:val="00E924CF"/>
    <w:rsid w:val="00EB5D9F"/>
    <w:rsid w:val="00EC2E3E"/>
    <w:rsid w:val="00EC5BDB"/>
    <w:rsid w:val="00EE5774"/>
    <w:rsid w:val="00EF6FE7"/>
    <w:rsid w:val="00F0055E"/>
    <w:rsid w:val="00F11552"/>
    <w:rsid w:val="00F11E73"/>
    <w:rsid w:val="00F11F6D"/>
    <w:rsid w:val="00F5138C"/>
    <w:rsid w:val="00F52248"/>
    <w:rsid w:val="00F6600C"/>
    <w:rsid w:val="00F967A9"/>
    <w:rsid w:val="00FA3368"/>
    <w:rsid w:val="00FA6E8A"/>
    <w:rsid w:val="00FC2B46"/>
    <w:rsid w:val="00FD2E8E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292A313E"/>
  <w15:docId w15:val="{0FD8E6C9-FFE7-4E2E-8BBD-55A049B0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B1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6B2D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53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D4B11"/>
  </w:style>
  <w:style w:type="paragraph" w:customStyle="1" w:styleId="Nagwek10">
    <w:name w:val="Nagłówek1"/>
    <w:basedOn w:val="Normalny"/>
    <w:next w:val="Tekstpodstawowy"/>
    <w:rsid w:val="007D4B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7D4B11"/>
    <w:pPr>
      <w:spacing w:after="120"/>
    </w:pPr>
  </w:style>
  <w:style w:type="paragraph" w:styleId="Lista">
    <w:name w:val="List"/>
    <w:basedOn w:val="Tekstpodstawowy"/>
    <w:rsid w:val="007D4B11"/>
    <w:rPr>
      <w:rFonts w:cs="Tahoma"/>
    </w:rPr>
  </w:style>
  <w:style w:type="paragraph" w:customStyle="1" w:styleId="Podpis1">
    <w:name w:val="Podpis1"/>
    <w:basedOn w:val="Normalny"/>
    <w:rsid w:val="007D4B1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D4B11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7D4B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rsid w:val="007D4B11"/>
    <w:pPr>
      <w:suppressLineNumbers/>
      <w:tabs>
        <w:tab w:val="center" w:pos="4818"/>
        <w:tab w:val="right" w:pos="9637"/>
      </w:tabs>
    </w:pPr>
  </w:style>
  <w:style w:type="character" w:customStyle="1" w:styleId="Nagwek1Znak">
    <w:name w:val="Nagłówek 1 Znak"/>
    <w:link w:val="Nagwek1"/>
    <w:uiPriority w:val="9"/>
    <w:rsid w:val="00286B2D"/>
    <w:rPr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86B2D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5388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4FEA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4FE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wykytekst1">
    <w:name w:val="Zwykły tekst1"/>
    <w:basedOn w:val="Normalny"/>
    <w:rsid w:val="00974FEA"/>
    <w:pPr>
      <w:widowControl/>
    </w:pPr>
    <w:rPr>
      <w:rFonts w:ascii="Consolas" w:eastAsia="Calibri" w:hAnsi="Consolas"/>
      <w:kern w:val="0"/>
      <w:sz w:val="21"/>
      <w:szCs w:val="21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905D7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40B7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kern w:val="0"/>
      <w:sz w:val="20"/>
      <w:szCs w:val="20"/>
    </w:rPr>
  </w:style>
  <w:style w:type="character" w:styleId="Pogrubienie">
    <w:name w:val="Strong"/>
    <w:uiPriority w:val="22"/>
    <w:qFormat/>
    <w:rsid w:val="007F40B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08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87E"/>
    <w:pPr>
      <w:widowControl/>
      <w:suppressAutoHyphens w:val="0"/>
      <w:spacing w:after="200" w:line="276" w:lineRule="auto"/>
    </w:pPr>
    <w:rPr>
      <w:rFonts w:ascii="Calibri" w:eastAsia="Calibri" w:hAnsi="Calibri"/>
      <w:noProof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87E"/>
    <w:rPr>
      <w:rFonts w:ascii="Calibri" w:eastAsia="Calibri" w:hAnsi="Calibr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ZK\Pulpit\Papeteria%20fzk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Papeteria fzk_2013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FZK</dc:creator>
  <cp:keywords/>
  <cp:lastModifiedBy>Grzegorz Florjańczyk</cp:lastModifiedBy>
  <cp:revision>4</cp:revision>
  <cp:lastPrinted>2015-07-22T09:02:00Z</cp:lastPrinted>
  <dcterms:created xsi:type="dcterms:W3CDTF">2018-08-24T10:53:00Z</dcterms:created>
  <dcterms:modified xsi:type="dcterms:W3CDTF">2018-08-24T10:56:00Z</dcterms:modified>
</cp:coreProperties>
</file>