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1ACB" w:rsidRDefault="00601ACB" w:rsidP="00601ACB">
      <w:pPr>
        <w:jc w:val="center"/>
        <w:rPr>
          <w:b/>
          <w:bCs/>
        </w:rPr>
      </w:pPr>
    </w:p>
    <w:p w:rsidR="00601ACB" w:rsidRDefault="00601ACB" w:rsidP="00601ACB">
      <w:pPr>
        <w:jc w:val="center"/>
        <w:rPr>
          <w:b/>
          <w:bCs/>
        </w:rPr>
      </w:pPr>
    </w:p>
    <w:p w:rsidR="00601ACB" w:rsidRDefault="00601ACB" w:rsidP="00601ACB">
      <w:pPr>
        <w:jc w:val="center"/>
        <w:rPr>
          <w:b/>
          <w:bCs/>
        </w:rPr>
      </w:pPr>
      <w:r w:rsidRPr="00E340A0">
        <w:rPr>
          <w:b/>
          <w:bCs/>
        </w:rPr>
        <w:t>ZGODA NA PRZETWARZANIE DANYCH OSOBOWYCH</w:t>
      </w:r>
    </w:p>
    <w:p w:rsidR="00601ACB" w:rsidRDefault="00601ACB" w:rsidP="00601ACB">
      <w:pPr>
        <w:jc w:val="center"/>
        <w:rPr>
          <w:b/>
          <w:bCs/>
        </w:rPr>
      </w:pPr>
    </w:p>
    <w:p w:rsidR="00601ACB" w:rsidRPr="00E340A0" w:rsidRDefault="00601ACB" w:rsidP="00601ACB">
      <w:pPr>
        <w:jc w:val="center"/>
        <w:rPr>
          <w:b/>
          <w:bCs/>
        </w:rPr>
      </w:pPr>
    </w:p>
    <w:p w:rsidR="00601ACB" w:rsidRPr="00E340A0" w:rsidRDefault="00601ACB" w:rsidP="00601ACB">
      <w:pPr>
        <w:jc w:val="center"/>
      </w:pPr>
    </w:p>
    <w:p w:rsidR="00601ACB" w:rsidRPr="00E340A0" w:rsidRDefault="00601ACB" w:rsidP="00601ACB">
      <w:pPr>
        <w:autoSpaceDE w:val="0"/>
        <w:autoSpaceDN w:val="0"/>
        <w:adjustRightInd w:val="0"/>
        <w:spacing w:line="360" w:lineRule="auto"/>
        <w:jc w:val="both"/>
      </w:pPr>
      <w:r w:rsidRPr="00E340A0">
        <w:t>Ja, niżej podpisana/</w:t>
      </w:r>
      <w:proofErr w:type="spellStart"/>
      <w:r w:rsidRPr="00E340A0">
        <w:t>ny</w:t>
      </w:r>
      <w:proofErr w:type="spellEnd"/>
      <w:r w:rsidRPr="00E340A0">
        <w:t xml:space="preserve"> wyrażam zgodę na przetwarzanie moich danych osobowych w</w:t>
      </w:r>
    </w:p>
    <w:p w:rsidR="00601ACB" w:rsidRPr="00E340A0" w:rsidRDefault="00601ACB" w:rsidP="00601ACB">
      <w:pPr>
        <w:autoSpaceDE w:val="0"/>
        <w:autoSpaceDN w:val="0"/>
        <w:adjustRightInd w:val="0"/>
        <w:jc w:val="both"/>
      </w:pPr>
      <w:r w:rsidRPr="00E340A0">
        <w:t>podanym wyżej/niżej zakresie</w:t>
      </w:r>
      <w:r>
        <w:t>:</w:t>
      </w:r>
    </w:p>
    <w:p w:rsidR="00601ACB" w:rsidRPr="00E340A0" w:rsidRDefault="00601ACB" w:rsidP="00601ACB">
      <w:pPr>
        <w:autoSpaceDE w:val="0"/>
        <w:autoSpaceDN w:val="0"/>
        <w:adjustRightInd w:val="0"/>
        <w:jc w:val="both"/>
      </w:pPr>
      <w:r>
        <w:t xml:space="preserve">obsługa złożonego wniosku o stypendium dla uczniów szkół ponadgimnazjalnych noszących imię Działyńskich lub Zamoyskich  </w:t>
      </w:r>
    </w:p>
    <w:p w:rsidR="00601ACB" w:rsidRPr="00E340A0" w:rsidRDefault="00601ACB" w:rsidP="00601ACB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601ACB" w:rsidRPr="00E340A0" w:rsidRDefault="00601ACB" w:rsidP="00601ACB">
      <w:pPr>
        <w:autoSpaceDE w:val="0"/>
        <w:autoSpaceDN w:val="0"/>
        <w:adjustRightInd w:val="0"/>
        <w:spacing w:line="360" w:lineRule="auto"/>
        <w:jc w:val="both"/>
      </w:pPr>
      <w:r w:rsidRPr="00E340A0">
        <w:t xml:space="preserve">przez administratora danych </w:t>
      </w:r>
      <w:r>
        <w:t>Fundacja Zakłady Kórnickie</w:t>
      </w:r>
      <w:r w:rsidRPr="00E340A0">
        <w:t xml:space="preserve"> z siedzibą w </w:t>
      </w:r>
      <w:r>
        <w:t>62-035 Kórnik</w:t>
      </w:r>
      <w:r w:rsidRPr="00E340A0">
        <w:t xml:space="preserve">, </w:t>
      </w:r>
      <w:r>
        <w:t>Aleja Flensa 2B</w:t>
      </w:r>
      <w:r w:rsidRPr="00E340A0">
        <w:t xml:space="preserve">, </w:t>
      </w:r>
      <w:r w:rsidRPr="00E340A0">
        <w:rPr>
          <w:bCs/>
        </w:rPr>
        <w:t>w Fundacji Zakłady Kórnickie</w:t>
      </w:r>
      <w:r w:rsidRPr="00E340A0">
        <w:t xml:space="preserve"> z siedzibą w</w:t>
      </w:r>
      <w:r w:rsidRPr="00E340A0">
        <w:rPr>
          <w:b/>
        </w:rPr>
        <w:t xml:space="preserve"> </w:t>
      </w:r>
      <w:r w:rsidRPr="00E340A0">
        <w:rPr>
          <w:rStyle w:val="Pogrubienie"/>
          <w:b w:val="0"/>
        </w:rPr>
        <w:t>62-035 Kórnik, al. Flensa 2B</w:t>
      </w:r>
      <w:r w:rsidRPr="00E340A0">
        <w:rPr>
          <w:b/>
        </w:rPr>
        <w:t xml:space="preserve"> </w:t>
      </w:r>
      <w:r w:rsidRPr="00E340A0">
        <w:t xml:space="preserve">wpisanej do rejestru sądowego - KRS pod numerem </w:t>
      </w:r>
      <w:r w:rsidRPr="00E340A0">
        <w:rPr>
          <w:shd w:val="clear" w:color="auto" w:fill="FFFFFF"/>
        </w:rPr>
        <w:t xml:space="preserve">0000120123 </w:t>
      </w:r>
      <w:r w:rsidRPr="00E340A0">
        <w:t xml:space="preserve">w celu </w:t>
      </w:r>
      <w:r>
        <w:t>realizacji obsługi wniosku.</w:t>
      </w:r>
    </w:p>
    <w:p w:rsidR="00601ACB" w:rsidRPr="00E340A0" w:rsidRDefault="00601ACB" w:rsidP="00601ACB">
      <w:pPr>
        <w:autoSpaceDE w:val="0"/>
        <w:autoSpaceDN w:val="0"/>
        <w:adjustRightInd w:val="0"/>
        <w:jc w:val="both"/>
        <w:rPr>
          <w:i/>
          <w:iCs/>
        </w:rPr>
      </w:pPr>
    </w:p>
    <w:p w:rsidR="00601ACB" w:rsidRPr="00E340A0" w:rsidRDefault="00601ACB" w:rsidP="00601ACB">
      <w:pPr>
        <w:spacing w:line="360" w:lineRule="auto"/>
        <w:jc w:val="both"/>
      </w:pPr>
      <w:r w:rsidRPr="00E340A0">
        <w:t>2. Podaję dane osobowe dobrowolnie i oświadczam, że są one zgodne z prawdą.</w:t>
      </w:r>
    </w:p>
    <w:p w:rsidR="00601ACB" w:rsidRDefault="00601ACB" w:rsidP="00601ACB">
      <w:pPr>
        <w:spacing w:line="360" w:lineRule="auto"/>
        <w:jc w:val="both"/>
      </w:pPr>
      <w:r w:rsidRPr="00E340A0">
        <w:t>3. Zapoznałem(-</w:t>
      </w:r>
      <w:proofErr w:type="spellStart"/>
      <w:r w:rsidRPr="00E340A0">
        <w:t>am</w:t>
      </w:r>
      <w:proofErr w:type="spellEnd"/>
      <w:r w:rsidRPr="00E340A0">
        <w:t>) się z treścią klauzuli informacyjnej, w tym z informacją o celu i sposobach przetwarzania danych osobowych oraz prawie dostępu do treści swoich danych i prawie ich poprawiania.</w:t>
      </w:r>
    </w:p>
    <w:p w:rsidR="00601ACB" w:rsidRDefault="00601ACB" w:rsidP="00601ACB">
      <w:pPr>
        <w:spacing w:line="360" w:lineRule="auto"/>
        <w:jc w:val="both"/>
      </w:pPr>
    </w:p>
    <w:p w:rsidR="00601ACB" w:rsidRPr="00E340A0" w:rsidRDefault="00601ACB" w:rsidP="00601ACB">
      <w:pPr>
        <w:spacing w:line="360" w:lineRule="auto"/>
        <w:jc w:val="both"/>
      </w:pPr>
      <w:bookmarkStart w:id="0" w:name="_GoBack"/>
      <w:bookmarkEnd w:id="0"/>
    </w:p>
    <w:p w:rsidR="00601ACB" w:rsidRPr="00E340A0" w:rsidRDefault="00601ACB" w:rsidP="00601ACB">
      <w:pPr>
        <w:autoSpaceDE w:val="0"/>
        <w:autoSpaceDN w:val="0"/>
        <w:adjustRightInd w:val="0"/>
      </w:pPr>
      <w:r w:rsidRPr="00E340A0">
        <w:t>……………………….………………….……………</w:t>
      </w:r>
    </w:p>
    <w:p w:rsidR="00601ACB" w:rsidRPr="00E340A0" w:rsidRDefault="00601ACB" w:rsidP="00601ACB">
      <w:r w:rsidRPr="00E340A0">
        <w:t>Data, miejsce i podpis osoby wyrażającej zgodę</w:t>
      </w:r>
    </w:p>
    <w:p w:rsidR="000569EE" w:rsidRPr="00601ACB" w:rsidRDefault="000569EE" w:rsidP="00601ACB"/>
    <w:sectPr w:rsidR="000569EE" w:rsidRPr="00601ACB" w:rsidSect="005A412C">
      <w:headerReference w:type="even" r:id="rId7"/>
      <w:headerReference w:type="default" r:id="rId8"/>
      <w:footerReference w:type="default" r:id="rId9"/>
      <w:headerReference w:type="first" r:id="rId10"/>
      <w:pgSz w:w="11905" w:h="16837"/>
      <w:pgMar w:top="1979" w:right="1134" w:bottom="170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949" w:rsidRDefault="00E73949">
      <w:r>
        <w:separator/>
      </w:r>
    </w:p>
  </w:endnote>
  <w:endnote w:type="continuationSeparator" w:id="0">
    <w:p w:rsidR="00E73949" w:rsidRDefault="00E7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09A" w:rsidRPr="0003309A" w:rsidRDefault="00905D75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>Fundacja Zakłady Kórnickie •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Al. Flensa 2B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•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62-035 Kórnik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•</w:t>
    </w:r>
    <w:r w:rsidR="0003309A" w:rsidRPr="0003309A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tel</w:t>
    </w:r>
    <w:r w:rsidR="0003309A" w:rsidRPr="0003309A">
      <w:rPr>
        <w:rFonts w:ascii="Arial Narrow" w:hAnsi="Arial Narrow"/>
        <w:noProof/>
        <w:sz w:val="18"/>
        <w:szCs w:val="18"/>
      </w:rPr>
      <w:t xml:space="preserve"> +48 (061) </w:t>
    </w:r>
    <w:r w:rsidR="00A51F4C" w:rsidRPr="00A51F4C">
      <w:rPr>
        <w:rFonts w:ascii="Arial Narrow" w:hAnsi="Arial Narrow"/>
        <w:noProof/>
        <w:sz w:val="18"/>
        <w:szCs w:val="18"/>
      </w:rPr>
      <w:t>898 02 91</w:t>
    </w:r>
    <w:r w:rsidR="0003309A" w:rsidRPr="00A51F4C">
      <w:rPr>
        <w:rFonts w:ascii="Arial Narrow" w:hAnsi="Arial Narrow"/>
        <w:noProof/>
        <w:sz w:val="18"/>
        <w:szCs w:val="18"/>
      </w:rPr>
      <w:t xml:space="preserve"> </w:t>
    </w:r>
    <w:r w:rsidRPr="0003309A">
      <w:rPr>
        <w:rFonts w:ascii="Arial Narrow" w:hAnsi="Arial Narrow"/>
        <w:noProof/>
        <w:sz w:val="18"/>
        <w:szCs w:val="18"/>
      </w:rPr>
      <w:t>•</w:t>
    </w:r>
    <w:r w:rsidR="0003309A" w:rsidRPr="0003309A">
      <w:rPr>
        <w:rFonts w:ascii="Arial Narrow" w:hAnsi="Arial Narrow"/>
        <w:noProof/>
        <w:sz w:val="18"/>
        <w:szCs w:val="18"/>
      </w:rPr>
      <w:t xml:space="preserve"> sekretariat@fzk.pl </w:t>
    </w:r>
    <w:r w:rsidRPr="0003309A">
      <w:rPr>
        <w:rFonts w:ascii="Arial Narrow" w:hAnsi="Arial Narrow"/>
        <w:noProof/>
        <w:sz w:val="18"/>
        <w:szCs w:val="18"/>
      </w:rPr>
      <w:t>•</w:t>
    </w:r>
  </w:p>
  <w:p w:rsidR="007D4B11" w:rsidRPr="0003309A" w:rsidRDefault="0003309A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www.fzk.pl • </w:t>
    </w:r>
    <w:r w:rsidR="00905D75" w:rsidRPr="0003309A">
      <w:rPr>
        <w:rFonts w:ascii="Arial Narrow" w:hAnsi="Arial Narrow"/>
        <w:noProof/>
        <w:sz w:val="18"/>
        <w:szCs w:val="18"/>
      </w:rPr>
      <w:t>Regon 634376651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•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NIP 777-26-72-430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•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>KRS 0000120123</w:t>
    </w:r>
    <w:r w:rsidRPr="0003309A">
      <w:rPr>
        <w:rFonts w:ascii="Arial Narrow" w:hAnsi="Arial Narrow"/>
        <w:noProof/>
        <w:sz w:val="18"/>
        <w:szCs w:val="18"/>
      </w:rPr>
      <w:t xml:space="preserve"> </w:t>
    </w:r>
    <w:r w:rsidR="00905D75" w:rsidRPr="0003309A">
      <w:rPr>
        <w:rFonts w:ascii="Arial Narrow" w:hAnsi="Arial Narrow"/>
        <w:noProof/>
        <w:sz w:val="18"/>
        <w:szCs w:val="18"/>
      </w:rPr>
      <w:t xml:space="preserve">• Nr konta bankowego </w:t>
    </w:r>
    <w:r w:rsidR="00905D75" w:rsidRPr="0003309A">
      <w:rPr>
        <w:rFonts w:ascii="Arial Narrow" w:hAnsi="Arial Narrow"/>
        <w:sz w:val="18"/>
        <w:szCs w:val="18"/>
        <w:lang w:val="de-DE"/>
      </w:rPr>
      <w:t>PKO BP 38 1020 4160 0000 2102 0004 7027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949" w:rsidRDefault="00E73949">
      <w:r>
        <w:separator/>
      </w:r>
    </w:p>
  </w:footnote>
  <w:footnote w:type="continuationSeparator" w:id="0">
    <w:p w:rsidR="00E73949" w:rsidRDefault="00E7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7A9" w:rsidRDefault="00E7394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6" o:spid="_x0000_s2052" type="#_x0000_t75" style="position:absolute;margin-left:0;margin-top:0;width:559.4pt;height:598.35pt;z-index:-251657728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11" w:rsidRDefault="00E7394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7" o:spid="_x0000_s2053" type="#_x0000_t75" style="position:absolute;left:0;text-align:left;margin-left:0;margin-top:0;width:559.4pt;height:598.35pt;z-index:-251656704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  <w:r w:rsidR="00C679A5"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21560" cy="967740"/>
          <wp:effectExtent l="0" t="0" r="2540" b="3810"/>
          <wp:wrapTopAndBottom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6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B11" w:rsidRDefault="00E7394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5" o:spid="_x0000_s2051" type="#_x0000_t75" style="position:absolute;margin-left:0;margin-top:0;width:559.4pt;height:598.35pt;z-index:-251658752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87909D9"/>
    <w:multiLevelType w:val="hybridMultilevel"/>
    <w:tmpl w:val="2F6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0C"/>
    <w:rsid w:val="0001595D"/>
    <w:rsid w:val="00026127"/>
    <w:rsid w:val="0003309A"/>
    <w:rsid w:val="000529E8"/>
    <w:rsid w:val="000569EE"/>
    <w:rsid w:val="000666E9"/>
    <w:rsid w:val="000A367A"/>
    <w:rsid w:val="000A468F"/>
    <w:rsid w:val="000A5720"/>
    <w:rsid w:val="000A709B"/>
    <w:rsid w:val="000C2219"/>
    <w:rsid w:val="000C5DC1"/>
    <w:rsid w:val="000E514A"/>
    <w:rsid w:val="000E5B3A"/>
    <w:rsid w:val="000E747D"/>
    <w:rsid w:val="000F18AB"/>
    <w:rsid w:val="001022CB"/>
    <w:rsid w:val="0014704C"/>
    <w:rsid w:val="00184A43"/>
    <w:rsid w:val="001952A1"/>
    <w:rsid w:val="00195C7C"/>
    <w:rsid w:val="001E03AE"/>
    <w:rsid w:val="001F5481"/>
    <w:rsid w:val="001F6823"/>
    <w:rsid w:val="00216E22"/>
    <w:rsid w:val="00216EEB"/>
    <w:rsid w:val="00253B78"/>
    <w:rsid w:val="0025572F"/>
    <w:rsid w:val="00286B2D"/>
    <w:rsid w:val="002A6B1A"/>
    <w:rsid w:val="002B6A0B"/>
    <w:rsid w:val="002D3962"/>
    <w:rsid w:val="002D6678"/>
    <w:rsid w:val="002D7A05"/>
    <w:rsid w:val="002E3ED4"/>
    <w:rsid w:val="002F7ACB"/>
    <w:rsid w:val="003212CD"/>
    <w:rsid w:val="00322681"/>
    <w:rsid w:val="003460A8"/>
    <w:rsid w:val="00355F72"/>
    <w:rsid w:val="003632B7"/>
    <w:rsid w:val="00364CA8"/>
    <w:rsid w:val="00366044"/>
    <w:rsid w:val="00381730"/>
    <w:rsid w:val="00395388"/>
    <w:rsid w:val="003F1E39"/>
    <w:rsid w:val="003F6EA5"/>
    <w:rsid w:val="00416A41"/>
    <w:rsid w:val="0043486C"/>
    <w:rsid w:val="004355D1"/>
    <w:rsid w:val="00436629"/>
    <w:rsid w:val="00444AEE"/>
    <w:rsid w:val="004577E4"/>
    <w:rsid w:val="00464DC4"/>
    <w:rsid w:val="004A0AB3"/>
    <w:rsid w:val="004A3590"/>
    <w:rsid w:val="004B46B4"/>
    <w:rsid w:val="004C05F5"/>
    <w:rsid w:val="004C1181"/>
    <w:rsid w:val="004D0B51"/>
    <w:rsid w:val="004D3E93"/>
    <w:rsid w:val="004D6DF2"/>
    <w:rsid w:val="004E0BA1"/>
    <w:rsid w:val="0050162E"/>
    <w:rsid w:val="00561C25"/>
    <w:rsid w:val="005625DA"/>
    <w:rsid w:val="00562886"/>
    <w:rsid w:val="00582C5C"/>
    <w:rsid w:val="005855DB"/>
    <w:rsid w:val="0058629A"/>
    <w:rsid w:val="0059574A"/>
    <w:rsid w:val="005A412C"/>
    <w:rsid w:val="005E18C1"/>
    <w:rsid w:val="00601ACB"/>
    <w:rsid w:val="006374C9"/>
    <w:rsid w:val="00637546"/>
    <w:rsid w:val="0066362C"/>
    <w:rsid w:val="0068746C"/>
    <w:rsid w:val="00693245"/>
    <w:rsid w:val="006A106A"/>
    <w:rsid w:val="006B0AE9"/>
    <w:rsid w:val="006C0412"/>
    <w:rsid w:val="006D1C3D"/>
    <w:rsid w:val="006D2E5A"/>
    <w:rsid w:val="006E4993"/>
    <w:rsid w:val="006F4C02"/>
    <w:rsid w:val="007034B4"/>
    <w:rsid w:val="00705CB7"/>
    <w:rsid w:val="007265DD"/>
    <w:rsid w:val="0073230F"/>
    <w:rsid w:val="00755C68"/>
    <w:rsid w:val="00765CFD"/>
    <w:rsid w:val="0077303C"/>
    <w:rsid w:val="007778DE"/>
    <w:rsid w:val="007A1600"/>
    <w:rsid w:val="007C135B"/>
    <w:rsid w:val="007C3F61"/>
    <w:rsid w:val="007C60E4"/>
    <w:rsid w:val="007D4B11"/>
    <w:rsid w:val="007E2FEA"/>
    <w:rsid w:val="007E429E"/>
    <w:rsid w:val="007F40B7"/>
    <w:rsid w:val="008006BB"/>
    <w:rsid w:val="008141EE"/>
    <w:rsid w:val="00823D92"/>
    <w:rsid w:val="00825E97"/>
    <w:rsid w:val="00843493"/>
    <w:rsid w:val="00857C01"/>
    <w:rsid w:val="00861031"/>
    <w:rsid w:val="00892F47"/>
    <w:rsid w:val="00896822"/>
    <w:rsid w:val="008A6375"/>
    <w:rsid w:val="008A756C"/>
    <w:rsid w:val="008C0795"/>
    <w:rsid w:val="008E1254"/>
    <w:rsid w:val="008F555A"/>
    <w:rsid w:val="008F794F"/>
    <w:rsid w:val="00905D75"/>
    <w:rsid w:val="00907B4A"/>
    <w:rsid w:val="00916773"/>
    <w:rsid w:val="0092544E"/>
    <w:rsid w:val="00941AD4"/>
    <w:rsid w:val="00944C00"/>
    <w:rsid w:val="009602BD"/>
    <w:rsid w:val="00970D8D"/>
    <w:rsid w:val="00974FEA"/>
    <w:rsid w:val="0098230C"/>
    <w:rsid w:val="00990391"/>
    <w:rsid w:val="009A72E4"/>
    <w:rsid w:val="009C7006"/>
    <w:rsid w:val="009E09EA"/>
    <w:rsid w:val="009E0B63"/>
    <w:rsid w:val="00A10C18"/>
    <w:rsid w:val="00A15FB4"/>
    <w:rsid w:val="00A273DA"/>
    <w:rsid w:val="00A32727"/>
    <w:rsid w:val="00A411A3"/>
    <w:rsid w:val="00A51F4C"/>
    <w:rsid w:val="00A5627B"/>
    <w:rsid w:val="00A60C98"/>
    <w:rsid w:val="00A92BE2"/>
    <w:rsid w:val="00A930D3"/>
    <w:rsid w:val="00A939DB"/>
    <w:rsid w:val="00AB2DFD"/>
    <w:rsid w:val="00AB3BDF"/>
    <w:rsid w:val="00AC170F"/>
    <w:rsid w:val="00AD7BA7"/>
    <w:rsid w:val="00AE57BB"/>
    <w:rsid w:val="00AE5BAF"/>
    <w:rsid w:val="00AE7AFC"/>
    <w:rsid w:val="00AF3391"/>
    <w:rsid w:val="00B018BA"/>
    <w:rsid w:val="00B077D8"/>
    <w:rsid w:val="00B13929"/>
    <w:rsid w:val="00B16336"/>
    <w:rsid w:val="00B301B9"/>
    <w:rsid w:val="00B37B83"/>
    <w:rsid w:val="00B42347"/>
    <w:rsid w:val="00B66815"/>
    <w:rsid w:val="00B747B7"/>
    <w:rsid w:val="00B9397B"/>
    <w:rsid w:val="00B94E23"/>
    <w:rsid w:val="00BC37CE"/>
    <w:rsid w:val="00BD6533"/>
    <w:rsid w:val="00C04758"/>
    <w:rsid w:val="00C15B40"/>
    <w:rsid w:val="00C1760C"/>
    <w:rsid w:val="00C4143E"/>
    <w:rsid w:val="00C46E0C"/>
    <w:rsid w:val="00C46F45"/>
    <w:rsid w:val="00C642AE"/>
    <w:rsid w:val="00C679A5"/>
    <w:rsid w:val="00C742FE"/>
    <w:rsid w:val="00C74345"/>
    <w:rsid w:val="00C82366"/>
    <w:rsid w:val="00C84AEC"/>
    <w:rsid w:val="00C86BD8"/>
    <w:rsid w:val="00CB79A0"/>
    <w:rsid w:val="00CC2856"/>
    <w:rsid w:val="00CD2BD8"/>
    <w:rsid w:val="00CF1672"/>
    <w:rsid w:val="00CF1B3D"/>
    <w:rsid w:val="00CF7127"/>
    <w:rsid w:val="00D227C6"/>
    <w:rsid w:val="00D32637"/>
    <w:rsid w:val="00D37DB3"/>
    <w:rsid w:val="00D51D83"/>
    <w:rsid w:val="00D85910"/>
    <w:rsid w:val="00D90653"/>
    <w:rsid w:val="00DA3642"/>
    <w:rsid w:val="00DB12A3"/>
    <w:rsid w:val="00DB289B"/>
    <w:rsid w:val="00DD2E5F"/>
    <w:rsid w:val="00DE0A70"/>
    <w:rsid w:val="00DF111F"/>
    <w:rsid w:val="00E051B1"/>
    <w:rsid w:val="00E07D30"/>
    <w:rsid w:val="00E24577"/>
    <w:rsid w:val="00E26276"/>
    <w:rsid w:val="00E70D55"/>
    <w:rsid w:val="00E73949"/>
    <w:rsid w:val="00E924CF"/>
    <w:rsid w:val="00EB5D9F"/>
    <w:rsid w:val="00EC2E3E"/>
    <w:rsid w:val="00EC5BDB"/>
    <w:rsid w:val="00EE5774"/>
    <w:rsid w:val="00EF6FE7"/>
    <w:rsid w:val="00F0055E"/>
    <w:rsid w:val="00F11552"/>
    <w:rsid w:val="00F11E73"/>
    <w:rsid w:val="00F11F6D"/>
    <w:rsid w:val="00F5138C"/>
    <w:rsid w:val="00F52248"/>
    <w:rsid w:val="00F6600C"/>
    <w:rsid w:val="00F967A9"/>
    <w:rsid w:val="00FA3368"/>
    <w:rsid w:val="00FA6E8A"/>
    <w:rsid w:val="00FC2B46"/>
    <w:rsid w:val="00FD2E8E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18B9AB25"/>
  <w15:docId w15:val="{0FD8E6C9-FFE7-4E2E-8BBD-55A049B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B1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6B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B11"/>
  </w:style>
  <w:style w:type="paragraph" w:customStyle="1" w:styleId="Nagwek10">
    <w:name w:val="Nagłówek1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D4B11"/>
    <w:pPr>
      <w:spacing w:after="120"/>
    </w:pPr>
  </w:style>
  <w:style w:type="paragraph" w:styleId="Lista">
    <w:name w:val="List"/>
    <w:basedOn w:val="Tekstpodstawowy"/>
    <w:rsid w:val="007D4B11"/>
    <w:rPr>
      <w:rFonts w:cs="Tahoma"/>
    </w:rPr>
  </w:style>
  <w:style w:type="paragraph" w:customStyle="1" w:styleId="Podpis1">
    <w:name w:val="Podpis1"/>
    <w:basedOn w:val="Normalny"/>
    <w:rsid w:val="007D4B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4B1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7D4B11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uiPriority w:val="9"/>
    <w:rsid w:val="00286B2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B2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538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4FE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4F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974FEA"/>
    <w:pPr>
      <w:widowControl/>
    </w:pPr>
    <w:rPr>
      <w:rFonts w:ascii="Consolas" w:eastAsia="Calibri" w:hAnsi="Consolas"/>
      <w:kern w:val="0"/>
      <w:sz w:val="21"/>
      <w:szCs w:val="21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905D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0B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</w:rPr>
  </w:style>
  <w:style w:type="character" w:styleId="Pogrubienie">
    <w:name w:val="Strong"/>
    <w:uiPriority w:val="22"/>
    <w:qFormat/>
    <w:rsid w:val="007F4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ZK\Pulpit\Papeteria%20fzk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fzk_2013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FZK</dc:creator>
  <cp:keywords/>
  <cp:lastModifiedBy>User5</cp:lastModifiedBy>
  <cp:revision>2</cp:revision>
  <cp:lastPrinted>2015-07-22T09:02:00Z</cp:lastPrinted>
  <dcterms:created xsi:type="dcterms:W3CDTF">2018-08-24T10:51:00Z</dcterms:created>
  <dcterms:modified xsi:type="dcterms:W3CDTF">2018-08-24T10:51:00Z</dcterms:modified>
</cp:coreProperties>
</file>